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E704" w14:textId="77777777" w:rsidR="00BA0EE0" w:rsidRPr="001B680D" w:rsidRDefault="00BA0EE0" w:rsidP="00BA0EE0">
      <w:pPr>
        <w:pStyle w:val="Kop1"/>
        <w:spacing w:before="0"/>
        <w:jc w:val="center"/>
        <w:rPr>
          <w:rFonts w:ascii="Calibri" w:hAnsi="Calibri"/>
          <w:color w:val="243946"/>
        </w:rPr>
      </w:pPr>
      <w:r w:rsidRPr="001B680D">
        <w:rPr>
          <w:rFonts w:ascii="Calibri" w:hAnsi="Calibri"/>
          <w:color w:val="243946"/>
        </w:rPr>
        <w:t>SWOT Analysis</w:t>
      </w:r>
    </w:p>
    <w:p w14:paraId="6183657C" w14:textId="77777777" w:rsidR="00BA0EE0" w:rsidRPr="001B680D" w:rsidRDefault="00BA0EE0" w:rsidP="00BA0EE0">
      <w:pPr>
        <w:rPr>
          <w:rFonts w:ascii="Arial" w:hAnsi="Arial" w:cs="Arial"/>
          <w:color w:val="172126"/>
          <w:sz w:val="20"/>
          <w:szCs w:val="20"/>
        </w:rPr>
      </w:pPr>
    </w:p>
    <w:p w14:paraId="08D92882" w14:textId="77777777" w:rsidR="00BA0EE0" w:rsidRPr="001B680D" w:rsidRDefault="00BA0EE0" w:rsidP="00BA0EE0">
      <w:pPr>
        <w:rPr>
          <w:rFonts w:ascii="Arial" w:hAnsi="Arial" w:cs="Arial"/>
          <w:color w:val="172126"/>
          <w:sz w:val="20"/>
          <w:szCs w:val="20"/>
        </w:rPr>
      </w:pPr>
    </w:p>
    <w:p w14:paraId="0DF3AA45" w14:textId="77777777" w:rsidR="00BA0EE0" w:rsidRPr="001B680D" w:rsidRDefault="00BA0EE0" w:rsidP="00BA0EE0">
      <w:pPr>
        <w:jc w:val="both"/>
        <w:rPr>
          <w:rFonts w:cs="Arial"/>
          <w:color w:val="172126"/>
        </w:rPr>
      </w:pPr>
      <w:r w:rsidRPr="001B680D">
        <w:rPr>
          <w:rFonts w:cs="Arial"/>
          <w:color w:val="172126"/>
        </w:rPr>
        <w:t xml:space="preserve">The SWOT Analysis is a useful technique for understanding your </w:t>
      </w:r>
      <w:proofErr w:type="spellStart"/>
      <w:r w:rsidRPr="001B680D">
        <w:rPr>
          <w:rFonts w:cs="Arial"/>
          <w:color w:val="172126"/>
        </w:rPr>
        <w:t>organi</w:t>
      </w:r>
      <w:r w:rsidR="001B680D">
        <w:rPr>
          <w:rFonts w:cs="Arial"/>
          <w:color w:val="172126"/>
        </w:rPr>
        <w:t>s</w:t>
      </w:r>
      <w:r w:rsidRPr="001B680D">
        <w:rPr>
          <w:rFonts w:cs="Arial"/>
          <w:color w:val="172126"/>
        </w:rPr>
        <w:t>ation’s</w:t>
      </w:r>
      <w:proofErr w:type="spellEnd"/>
      <w:r w:rsidRPr="001B680D">
        <w:rPr>
          <w:rFonts w:cs="Arial"/>
          <w:color w:val="172126"/>
        </w:rPr>
        <w:t xml:space="preserve"> strengths and weaknesses, and for identifying both the opportunities open to you and the threats you are facing as an </w:t>
      </w:r>
      <w:proofErr w:type="spellStart"/>
      <w:r w:rsidRPr="001B680D">
        <w:rPr>
          <w:rFonts w:cs="Arial"/>
          <w:color w:val="172126"/>
        </w:rPr>
        <w:t>organi</w:t>
      </w:r>
      <w:r w:rsidR="001B680D">
        <w:rPr>
          <w:rFonts w:cs="Arial"/>
          <w:color w:val="172126"/>
        </w:rPr>
        <w:t>s</w:t>
      </w:r>
      <w:r w:rsidRPr="001B680D">
        <w:rPr>
          <w:rFonts w:cs="Arial"/>
          <w:color w:val="172126"/>
        </w:rPr>
        <w:t>ation</w:t>
      </w:r>
      <w:proofErr w:type="spellEnd"/>
      <w:r w:rsidRPr="001B680D">
        <w:rPr>
          <w:rFonts w:cs="Arial"/>
          <w:color w:val="172126"/>
        </w:rPr>
        <w:t>.</w:t>
      </w:r>
    </w:p>
    <w:p w14:paraId="57D7BE88" w14:textId="77777777" w:rsidR="00BA0EE0" w:rsidRPr="001B680D" w:rsidRDefault="00BA0EE0" w:rsidP="00BA0EE0">
      <w:pPr>
        <w:jc w:val="both"/>
        <w:rPr>
          <w:rFonts w:cs="Arial"/>
          <w:color w:val="172126"/>
        </w:rPr>
      </w:pPr>
    </w:p>
    <w:p w14:paraId="0AB53A5B" w14:textId="77777777" w:rsidR="00BA0EE0" w:rsidRPr="001B680D" w:rsidRDefault="00BA0EE0" w:rsidP="00BA0EE0">
      <w:pPr>
        <w:numPr>
          <w:ilvl w:val="0"/>
          <w:numId w:val="24"/>
        </w:numPr>
        <w:spacing w:after="0"/>
        <w:rPr>
          <w:rFonts w:cs="Arial"/>
          <w:b/>
          <w:color w:val="20993D"/>
          <w:sz w:val="28"/>
          <w:szCs w:val="28"/>
        </w:rPr>
      </w:pPr>
      <w:r w:rsidRPr="001B680D">
        <w:rPr>
          <w:rFonts w:cs="Arial"/>
          <w:b/>
          <w:color w:val="20993D"/>
          <w:sz w:val="28"/>
          <w:szCs w:val="28"/>
        </w:rPr>
        <w:t>Strengths</w:t>
      </w:r>
    </w:p>
    <w:p w14:paraId="658C6B74" w14:textId="77777777" w:rsidR="00BA0EE0" w:rsidRPr="001B680D" w:rsidRDefault="00BA0EE0" w:rsidP="00BA0EE0">
      <w:pPr>
        <w:ind w:left="720"/>
        <w:rPr>
          <w:rFonts w:cs="Arial"/>
          <w:color w:val="172126"/>
        </w:rPr>
      </w:pPr>
      <w:r w:rsidRPr="001B680D">
        <w:rPr>
          <w:rFonts w:cs="Arial"/>
          <w:color w:val="172126"/>
        </w:rPr>
        <w:t xml:space="preserve">Positive tangible and intangible attributes, internal to an </w:t>
      </w:r>
      <w:proofErr w:type="spellStart"/>
      <w:r w:rsidRPr="001B680D">
        <w:rPr>
          <w:rFonts w:cs="Arial"/>
          <w:color w:val="172126"/>
        </w:rPr>
        <w:t>organi</w:t>
      </w:r>
      <w:r w:rsidR="001B680D">
        <w:rPr>
          <w:rFonts w:cs="Arial"/>
          <w:color w:val="172126"/>
        </w:rPr>
        <w:t>s</w:t>
      </w:r>
      <w:r w:rsidRPr="001B680D">
        <w:rPr>
          <w:rFonts w:cs="Arial"/>
          <w:color w:val="172126"/>
        </w:rPr>
        <w:t>ation</w:t>
      </w:r>
      <w:proofErr w:type="spellEnd"/>
      <w:r w:rsidRPr="001B680D">
        <w:rPr>
          <w:rFonts w:cs="Arial"/>
          <w:color w:val="172126"/>
        </w:rPr>
        <w:t xml:space="preserve"> and within the </w:t>
      </w:r>
      <w:proofErr w:type="spellStart"/>
      <w:r w:rsidRPr="001B680D">
        <w:rPr>
          <w:rFonts w:cs="Arial"/>
          <w:color w:val="172126"/>
        </w:rPr>
        <w:t>organi</w:t>
      </w:r>
      <w:r w:rsidR="001B680D">
        <w:rPr>
          <w:rFonts w:cs="Arial"/>
          <w:color w:val="172126"/>
        </w:rPr>
        <w:t>s</w:t>
      </w:r>
      <w:r w:rsidRPr="001B680D">
        <w:rPr>
          <w:rFonts w:cs="Arial"/>
          <w:color w:val="172126"/>
        </w:rPr>
        <w:t>ation’s</w:t>
      </w:r>
      <w:proofErr w:type="spellEnd"/>
      <w:r w:rsidRPr="001B680D">
        <w:rPr>
          <w:rFonts w:cs="Arial"/>
          <w:color w:val="172126"/>
        </w:rPr>
        <w:t xml:space="preserve"> control.</w:t>
      </w:r>
    </w:p>
    <w:p w14:paraId="57033C66" w14:textId="77777777" w:rsidR="00BA0EE0" w:rsidRPr="001B680D" w:rsidRDefault="00BA0EE0" w:rsidP="00BA0EE0">
      <w:pPr>
        <w:numPr>
          <w:ilvl w:val="1"/>
          <w:numId w:val="26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 xml:space="preserve">What is unique about your </w:t>
      </w:r>
      <w:proofErr w:type="spellStart"/>
      <w:r w:rsidRPr="001B680D">
        <w:rPr>
          <w:rFonts w:cs="Arial"/>
          <w:color w:val="172126"/>
        </w:rPr>
        <w:t>organi</w:t>
      </w:r>
      <w:r w:rsidR="001B680D">
        <w:rPr>
          <w:rFonts w:cs="Arial"/>
          <w:color w:val="172126"/>
        </w:rPr>
        <w:t>s</w:t>
      </w:r>
      <w:r w:rsidRPr="001B680D">
        <w:rPr>
          <w:rFonts w:cs="Arial"/>
          <w:color w:val="172126"/>
        </w:rPr>
        <w:t>ation</w:t>
      </w:r>
      <w:proofErr w:type="spellEnd"/>
      <w:r w:rsidRPr="001B680D">
        <w:rPr>
          <w:rFonts w:cs="Arial"/>
          <w:color w:val="172126"/>
        </w:rPr>
        <w:t>?</w:t>
      </w:r>
    </w:p>
    <w:p w14:paraId="3230E72D" w14:textId="77777777" w:rsidR="00BA0EE0" w:rsidRPr="001B680D" w:rsidRDefault="00BA0EE0" w:rsidP="00BA0EE0">
      <w:pPr>
        <w:numPr>
          <w:ilvl w:val="1"/>
          <w:numId w:val="26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>What do you do better than anyone else?</w:t>
      </w:r>
    </w:p>
    <w:p w14:paraId="19218630" w14:textId="77777777" w:rsidR="00BA0EE0" w:rsidRPr="001B680D" w:rsidRDefault="00BA0EE0" w:rsidP="00BA0EE0">
      <w:pPr>
        <w:numPr>
          <w:ilvl w:val="1"/>
          <w:numId w:val="26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>What do different stakeholders see as your strengths?</w:t>
      </w:r>
    </w:p>
    <w:p w14:paraId="362594F0" w14:textId="77777777" w:rsidR="00BA0EE0" w:rsidRPr="001B680D" w:rsidRDefault="00BA0EE0" w:rsidP="00BA0EE0">
      <w:pPr>
        <w:spacing w:after="0"/>
        <w:ind w:left="1440"/>
        <w:rPr>
          <w:rFonts w:cs="Arial"/>
          <w:color w:val="172126"/>
        </w:rPr>
      </w:pPr>
    </w:p>
    <w:p w14:paraId="5ACF8930" w14:textId="77777777" w:rsidR="00BA0EE0" w:rsidRPr="001B680D" w:rsidRDefault="00BA0EE0" w:rsidP="00BA0EE0">
      <w:pPr>
        <w:numPr>
          <w:ilvl w:val="0"/>
          <w:numId w:val="24"/>
        </w:numPr>
        <w:spacing w:after="0"/>
        <w:rPr>
          <w:rFonts w:cs="Arial"/>
          <w:b/>
          <w:color w:val="20993D"/>
          <w:sz w:val="28"/>
          <w:szCs w:val="28"/>
        </w:rPr>
      </w:pPr>
      <w:r w:rsidRPr="001B680D">
        <w:rPr>
          <w:rFonts w:cs="Arial"/>
          <w:b/>
          <w:color w:val="20993D"/>
          <w:sz w:val="28"/>
          <w:szCs w:val="28"/>
        </w:rPr>
        <w:t>Weaknesses</w:t>
      </w:r>
    </w:p>
    <w:p w14:paraId="66CED3A5" w14:textId="77777777" w:rsidR="00BA0EE0" w:rsidRPr="001B680D" w:rsidRDefault="00BA0EE0" w:rsidP="00BA0EE0">
      <w:pPr>
        <w:ind w:left="720"/>
        <w:rPr>
          <w:rFonts w:cs="Arial"/>
          <w:color w:val="172126"/>
        </w:rPr>
      </w:pPr>
      <w:r w:rsidRPr="001B680D">
        <w:rPr>
          <w:rFonts w:cs="Arial"/>
          <w:color w:val="172126"/>
        </w:rPr>
        <w:t xml:space="preserve">Negative factors that are within an </w:t>
      </w:r>
      <w:proofErr w:type="spellStart"/>
      <w:r w:rsidRPr="001B680D">
        <w:rPr>
          <w:rFonts w:cs="Arial"/>
          <w:color w:val="172126"/>
        </w:rPr>
        <w:t>organi</w:t>
      </w:r>
      <w:r w:rsidR="001B680D">
        <w:rPr>
          <w:rFonts w:cs="Arial"/>
          <w:color w:val="172126"/>
        </w:rPr>
        <w:t>s</w:t>
      </w:r>
      <w:r w:rsidRPr="001B680D">
        <w:rPr>
          <w:rFonts w:cs="Arial"/>
          <w:color w:val="172126"/>
        </w:rPr>
        <w:t>ation’s</w:t>
      </w:r>
      <w:proofErr w:type="spellEnd"/>
      <w:r w:rsidRPr="001B680D">
        <w:rPr>
          <w:rFonts w:cs="Arial"/>
          <w:color w:val="172126"/>
        </w:rPr>
        <w:t xml:space="preserve"> control that detract from its ability to attain the desired goal.</w:t>
      </w:r>
    </w:p>
    <w:p w14:paraId="279A5FA6" w14:textId="77777777" w:rsidR="00BA0EE0" w:rsidRPr="001B680D" w:rsidRDefault="00BA0EE0" w:rsidP="00BA0EE0">
      <w:pPr>
        <w:numPr>
          <w:ilvl w:val="1"/>
          <w:numId w:val="26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>What could you improve?</w:t>
      </w:r>
    </w:p>
    <w:p w14:paraId="68541CB3" w14:textId="77777777" w:rsidR="00BA0EE0" w:rsidRPr="001B680D" w:rsidRDefault="00BA0EE0" w:rsidP="00BA0EE0">
      <w:pPr>
        <w:numPr>
          <w:ilvl w:val="1"/>
          <w:numId w:val="26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 xml:space="preserve">What do other </w:t>
      </w:r>
      <w:proofErr w:type="spellStart"/>
      <w:r w:rsidRPr="001B680D">
        <w:rPr>
          <w:rFonts w:cs="Arial"/>
          <w:color w:val="172126"/>
        </w:rPr>
        <w:t>organi</w:t>
      </w:r>
      <w:r w:rsidR="001B680D">
        <w:rPr>
          <w:rFonts w:cs="Arial"/>
          <w:color w:val="172126"/>
        </w:rPr>
        <w:t>s</w:t>
      </w:r>
      <w:r w:rsidRPr="001B680D">
        <w:rPr>
          <w:rFonts w:cs="Arial"/>
          <w:color w:val="172126"/>
        </w:rPr>
        <w:t>ations</w:t>
      </w:r>
      <w:proofErr w:type="spellEnd"/>
      <w:r w:rsidRPr="001B680D">
        <w:rPr>
          <w:rFonts w:cs="Arial"/>
          <w:color w:val="172126"/>
        </w:rPr>
        <w:t xml:space="preserve"> better?</w:t>
      </w:r>
    </w:p>
    <w:p w14:paraId="7DDDDE1C" w14:textId="77777777" w:rsidR="00BA0EE0" w:rsidRPr="001B680D" w:rsidRDefault="00BA0EE0" w:rsidP="00BA0EE0">
      <w:pPr>
        <w:numPr>
          <w:ilvl w:val="1"/>
          <w:numId w:val="26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>What are different stakeholders likely to see as your weaknesses?</w:t>
      </w:r>
    </w:p>
    <w:p w14:paraId="439EC544" w14:textId="77777777" w:rsidR="00BA0EE0" w:rsidRPr="001B680D" w:rsidRDefault="00BA0EE0" w:rsidP="00BA0EE0">
      <w:pPr>
        <w:spacing w:after="0"/>
        <w:ind w:left="1440"/>
        <w:rPr>
          <w:rFonts w:cs="Arial"/>
          <w:color w:val="172126"/>
        </w:rPr>
      </w:pPr>
    </w:p>
    <w:p w14:paraId="3D02AD87" w14:textId="77777777" w:rsidR="00BA0EE0" w:rsidRPr="001B680D" w:rsidRDefault="00BA0EE0" w:rsidP="00BA0EE0">
      <w:pPr>
        <w:numPr>
          <w:ilvl w:val="0"/>
          <w:numId w:val="24"/>
        </w:numPr>
        <w:spacing w:after="0"/>
        <w:rPr>
          <w:rFonts w:cs="Arial"/>
          <w:b/>
          <w:color w:val="20993D"/>
          <w:sz w:val="28"/>
          <w:szCs w:val="28"/>
        </w:rPr>
      </w:pPr>
      <w:r w:rsidRPr="001B680D">
        <w:rPr>
          <w:rFonts w:cs="Arial"/>
          <w:b/>
          <w:color w:val="20993D"/>
          <w:sz w:val="28"/>
          <w:szCs w:val="28"/>
        </w:rPr>
        <w:t>Opportunities</w:t>
      </w:r>
    </w:p>
    <w:p w14:paraId="2AC7D622" w14:textId="77777777" w:rsidR="00BA0EE0" w:rsidRPr="001B680D" w:rsidRDefault="00BA0EE0" w:rsidP="00BA0EE0">
      <w:pPr>
        <w:spacing w:after="0"/>
        <w:ind w:left="720"/>
        <w:rPr>
          <w:rFonts w:cs="Arial"/>
          <w:color w:val="172126"/>
        </w:rPr>
      </w:pPr>
      <w:r w:rsidRPr="001B680D">
        <w:rPr>
          <w:rFonts w:cs="Arial"/>
          <w:color w:val="172126"/>
        </w:rPr>
        <w:t xml:space="preserve">External attractive factors that represent the reason for an </w:t>
      </w:r>
      <w:proofErr w:type="spellStart"/>
      <w:r w:rsidRPr="001B680D">
        <w:rPr>
          <w:rFonts w:cs="Arial"/>
          <w:color w:val="172126"/>
        </w:rPr>
        <w:t>organi</w:t>
      </w:r>
      <w:r w:rsidR="001B680D">
        <w:rPr>
          <w:rFonts w:cs="Arial"/>
          <w:color w:val="172126"/>
        </w:rPr>
        <w:t>s</w:t>
      </w:r>
      <w:r w:rsidRPr="001B680D">
        <w:rPr>
          <w:rFonts w:cs="Arial"/>
          <w:color w:val="172126"/>
        </w:rPr>
        <w:t>ation</w:t>
      </w:r>
      <w:proofErr w:type="spellEnd"/>
      <w:r w:rsidRPr="001B680D">
        <w:rPr>
          <w:rFonts w:cs="Arial"/>
          <w:color w:val="172126"/>
        </w:rPr>
        <w:t xml:space="preserve"> to exist and develop. Opportunities are potential future strengths.</w:t>
      </w:r>
    </w:p>
    <w:p w14:paraId="4F6E91C5" w14:textId="77777777" w:rsidR="00BA0EE0" w:rsidRPr="001B680D" w:rsidRDefault="00BA0EE0" w:rsidP="00BA0EE0">
      <w:pPr>
        <w:spacing w:after="0"/>
        <w:ind w:left="720"/>
        <w:rPr>
          <w:rFonts w:cs="Arial"/>
          <w:color w:val="172126"/>
        </w:rPr>
      </w:pPr>
    </w:p>
    <w:p w14:paraId="5FDB0DFA" w14:textId="77777777" w:rsidR="00BA0EE0" w:rsidRPr="001B680D" w:rsidRDefault="00BA0EE0" w:rsidP="00BA0EE0">
      <w:pPr>
        <w:numPr>
          <w:ilvl w:val="1"/>
          <w:numId w:val="26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>What good opportunities can you see?</w:t>
      </w:r>
    </w:p>
    <w:p w14:paraId="71B420BC" w14:textId="77777777" w:rsidR="00BA0EE0" w:rsidRPr="001B680D" w:rsidRDefault="00BA0EE0" w:rsidP="00BA0EE0">
      <w:pPr>
        <w:numPr>
          <w:ilvl w:val="1"/>
          <w:numId w:val="26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>What interesting trends are you aware of?</w:t>
      </w:r>
    </w:p>
    <w:p w14:paraId="2658C23C" w14:textId="77777777" w:rsidR="00BA0EE0" w:rsidRPr="001B680D" w:rsidRDefault="00BA0EE0" w:rsidP="00BA0EE0">
      <w:pPr>
        <w:spacing w:after="0"/>
        <w:rPr>
          <w:rFonts w:cs="Arial"/>
          <w:color w:val="172126"/>
        </w:rPr>
      </w:pPr>
    </w:p>
    <w:p w14:paraId="36204E0A" w14:textId="77777777" w:rsidR="00BA0EE0" w:rsidRPr="001B680D" w:rsidRDefault="00BA0EE0" w:rsidP="00BA0EE0">
      <w:pPr>
        <w:numPr>
          <w:ilvl w:val="0"/>
          <w:numId w:val="24"/>
        </w:numPr>
        <w:spacing w:after="0"/>
        <w:rPr>
          <w:rFonts w:cs="Arial"/>
          <w:b/>
          <w:color w:val="20993D"/>
          <w:sz w:val="28"/>
          <w:szCs w:val="28"/>
        </w:rPr>
      </w:pPr>
      <w:r w:rsidRPr="001B680D">
        <w:rPr>
          <w:rFonts w:cs="Arial"/>
          <w:b/>
          <w:color w:val="20993D"/>
          <w:sz w:val="28"/>
          <w:szCs w:val="28"/>
        </w:rPr>
        <w:t>Threats</w:t>
      </w:r>
    </w:p>
    <w:p w14:paraId="105EB219" w14:textId="77777777" w:rsidR="00BA0EE0" w:rsidRPr="001B680D" w:rsidRDefault="00BA0EE0" w:rsidP="00BA0EE0">
      <w:pPr>
        <w:ind w:left="720"/>
        <w:rPr>
          <w:rFonts w:cs="Arial"/>
          <w:color w:val="172126"/>
        </w:rPr>
      </w:pPr>
      <w:r w:rsidRPr="001B680D">
        <w:rPr>
          <w:rFonts w:cs="Arial"/>
          <w:color w:val="172126"/>
        </w:rPr>
        <w:t xml:space="preserve">External factors, beyond an </w:t>
      </w:r>
      <w:proofErr w:type="spellStart"/>
      <w:r w:rsidRPr="001B680D">
        <w:rPr>
          <w:rFonts w:cs="Arial"/>
          <w:color w:val="172126"/>
        </w:rPr>
        <w:t>organi</w:t>
      </w:r>
      <w:r w:rsidR="001B680D">
        <w:rPr>
          <w:rFonts w:cs="Arial"/>
          <w:color w:val="172126"/>
        </w:rPr>
        <w:t>s</w:t>
      </w:r>
      <w:r w:rsidRPr="001B680D">
        <w:rPr>
          <w:rFonts w:cs="Arial"/>
          <w:color w:val="172126"/>
        </w:rPr>
        <w:t>ation’s</w:t>
      </w:r>
      <w:proofErr w:type="spellEnd"/>
      <w:r w:rsidRPr="001B680D">
        <w:rPr>
          <w:rFonts w:cs="Arial"/>
          <w:color w:val="172126"/>
        </w:rPr>
        <w:t xml:space="preserve"> control, which could place the </w:t>
      </w:r>
      <w:proofErr w:type="spellStart"/>
      <w:r w:rsidRPr="001B680D">
        <w:rPr>
          <w:rFonts w:cs="Arial"/>
          <w:color w:val="172126"/>
        </w:rPr>
        <w:t>organi</w:t>
      </w:r>
      <w:r w:rsidR="001B680D">
        <w:rPr>
          <w:rFonts w:cs="Arial"/>
          <w:color w:val="172126"/>
        </w:rPr>
        <w:t>s</w:t>
      </w:r>
      <w:r w:rsidRPr="001B680D">
        <w:rPr>
          <w:rFonts w:cs="Arial"/>
          <w:color w:val="172126"/>
        </w:rPr>
        <w:t>ation</w:t>
      </w:r>
      <w:proofErr w:type="spellEnd"/>
      <w:r w:rsidRPr="001B680D">
        <w:rPr>
          <w:rFonts w:cs="Arial"/>
          <w:color w:val="172126"/>
        </w:rPr>
        <w:t xml:space="preserve"> mission or operation at risk. Threats are potential future weaknesses.</w:t>
      </w:r>
    </w:p>
    <w:p w14:paraId="1BE3221B" w14:textId="77777777" w:rsidR="00BA0EE0" w:rsidRPr="001B680D" w:rsidRDefault="00BA0EE0" w:rsidP="00BA0EE0">
      <w:pPr>
        <w:numPr>
          <w:ilvl w:val="1"/>
          <w:numId w:val="26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>What obstacles do you face?</w:t>
      </w:r>
    </w:p>
    <w:p w14:paraId="73A0220C" w14:textId="77777777" w:rsidR="00BA0EE0" w:rsidRPr="001B680D" w:rsidRDefault="00BA0EE0" w:rsidP="00BA0EE0">
      <w:pPr>
        <w:numPr>
          <w:ilvl w:val="1"/>
          <w:numId w:val="26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>What are others doing that could negatively impact your work?</w:t>
      </w:r>
    </w:p>
    <w:p w14:paraId="6147280F" w14:textId="77777777" w:rsidR="00BA0EE0" w:rsidRPr="001B680D" w:rsidRDefault="00BA0EE0" w:rsidP="00BA0EE0">
      <w:pPr>
        <w:rPr>
          <w:rFonts w:ascii="Arial" w:eastAsia="Times New Roman" w:hAnsi="Arial" w:cs="Arial"/>
          <w:color w:val="172126"/>
          <w:sz w:val="20"/>
          <w:szCs w:val="20"/>
          <w:lang w:val="en-IN" w:eastAsia="en-IN"/>
        </w:rPr>
      </w:pPr>
    </w:p>
    <w:p w14:paraId="01D8B17A" w14:textId="77777777" w:rsidR="00BA0EE0" w:rsidRPr="001B680D" w:rsidRDefault="00BA0EE0" w:rsidP="00BA0EE0">
      <w:pPr>
        <w:rPr>
          <w:color w:val="172126"/>
        </w:rPr>
      </w:pPr>
    </w:p>
    <w:p w14:paraId="711D499E" w14:textId="77777777" w:rsidR="00BA0EE0" w:rsidRPr="001B680D" w:rsidRDefault="00BA0EE0" w:rsidP="00BA0EE0">
      <w:pPr>
        <w:rPr>
          <w:color w:val="172126"/>
        </w:rPr>
      </w:pPr>
    </w:p>
    <w:p w14:paraId="0B9E2A5D" w14:textId="77777777" w:rsidR="00BA0EE0" w:rsidRPr="001B680D" w:rsidRDefault="00BA0EE0" w:rsidP="00BA0EE0">
      <w:pPr>
        <w:rPr>
          <w:color w:val="172126"/>
        </w:rPr>
      </w:pPr>
    </w:p>
    <w:p w14:paraId="4DCBF4D8" w14:textId="77777777" w:rsidR="00BA0EE0" w:rsidRPr="001B680D" w:rsidRDefault="001B680D" w:rsidP="00BA0EE0">
      <w:pPr>
        <w:rPr>
          <w:color w:val="172126"/>
        </w:rPr>
      </w:pPr>
      <w:r>
        <w:rPr>
          <w:noProof/>
          <w:color w:val="172126"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FC8492" wp14:editId="7676B000">
                <wp:simplePos x="0" y="0"/>
                <wp:positionH relativeFrom="column">
                  <wp:posOffset>2752090</wp:posOffset>
                </wp:positionH>
                <wp:positionV relativeFrom="paragraph">
                  <wp:posOffset>107315</wp:posOffset>
                </wp:positionV>
                <wp:extent cx="2704465" cy="2169160"/>
                <wp:effectExtent l="8890" t="8255" r="29845" b="1968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2169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840360" w14:textId="77777777" w:rsidR="00BA0EE0" w:rsidRPr="001B680D" w:rsidRDefault="00BA0EE0" w:rsidP="00BA0EE0">
                            <w:pPr>
                              <w:rPr>
                                <w:b/>
                                <w:color w:val="446B85"/>
                              </w:rPr>
                            </w:pPr>
                            <w:r w:rsidRPr="001B680D">
                              <w:rPr>
                                <w:b/>
                                <w:color w:val="446B85"/>
                              </w:rPr>
                              <w:t>Weaknesses</w:t>
                            </w:r>
                          </w:p>
                          <w:p w14:paraId="3E82494D" w14:textId="77777777" w:rsidR="00BA0EE0" w:rsidRPr="001B680D" w:rsidRDefault="00BA0EE0" w:rsidP="00BA0EE0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b/>
                                <w:color w:val="446B85"/>
                              </w:rPr>
                            </w:pPr>
                          </w:p>
                          <w:p w14:paraId="2742D721" w14:textId="77777777" w:rsidR="00BA0EE0" w:rsidRPr="001B680D" w:rsidRDefault="00BA0EE0" w:rsidP="00BA0EE0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b/>
                                <w:color w:val="446B85"/>
                              </w:rPr>
                            </w:pPr>
                            <w:r w:rsidRPr="001B680D">
                              <w:rPr>
                                <w:b/>
                                <w:color w:val="446B85"/>
                              </w:rPr>
                              <w:t xml:space="preserve"> </w:t>
                            </w:r>
                          </w:p>
                          <w:p w14:paraId="4A43E3C1" w14:textId="77777777" w:rsidR="00BA0EE0" w:rsidRPr="001B680D" w:rsidRDefault="00BA0EE0" w:rsidP="00BA0EE0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b/>
                                <w:color w:val="446B85"/>
                              </w:rPr>
                            </w:pPr>
                          </w:p>
                          <w:p w14:paraId="298549FE" w14:textId="77777777" w:rsidR="00BA0EE0" w:rsidRPr="001B680D" w:rsidRDefault="00BA0EE0" w:rsidP="00BA0EE0">
                            <w:pPr>
                              <w:rPr>
                                <w:color w:val="446B8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C849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0" o:spid="_x0000_s1026" type="#_x0000_t176" style="position:absolute;margin-left:216.7pt;margin-top:8.45pt;width:212.95pt;height:17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" strokecolor="green" strokeweight="2.5pt">
                <v:shadow color="#868686" opacity="49150f" offset=".74833mm,.74833mm"/>
                <v:textbox>
                  <w:txbxContent>
                    <w:p w14:paraId="17840360" w14:textId="77777777" w:rsidR="00BA0EE0" w:rsidRPr="001B680D" w:rsidRDefault="00BA0EE0" w:rsidP="00BA0EE0">
                      <w:pPr>
                        <w:rPr>
                          <w:b/>
                          <w:color w:val="446B85"/>
                        </w:rPr>
                      </w:pPr>
                      <w:r w:rsidRPr="001B680D">
                        <w:rPr>
                          <w:b/>
                          <w:color w:val="446B85"/>
                        </w:rPr>
                        <w:t>Weaknesses</w:t>
                      </w:r>
                    </w:p>
                    <w:p w14:paraId="3E82494D" w14:textId="77777777" w:rsidR="00BA0EE0" w:rsidRPr="001B680D" w:rsidRDefault="00BA0EE0" w:rsidP="00BA0EE0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b/>
                          <w:color w:val="446B85"/>
                        </w:rPr>
                      </w:pPr>
                    </w:p>
                    <w:p w14:paraId="2742D721" w14:textId="77777777" w:rsidR="00BA0EE0" w:rsidRPr="001B680D" w:rsidRDefault="00BA0EE0" w:rsidP="00BA0EE0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b/>
                          <w:color w:val="446B85"/>
                        </w:rPr>
                      </w:pPr>
                      <w:r w:rsidRPr="001B680D">
                        <w:rPr>
                          <w:b/>
                          <w:color w:val="446B85"/>
                        </w:rPr>
                        <w:t xml:space="preserve"> </w:t>
                      </w:r>
                    </w:p>
                    <w:p w14:paraId="4A43E3C1" w14:textId="77777777" w:rsidR="00BA0EE0" w:rsidRPr="001B680D" w:rsidRDefault="00BA0EE0" w:rsidP="00BA0EE0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b/>
                          <w:color w:val="446B85"/>
                        </w:rPr>
                      </w:pPr>
                    </w:p>
                    <w:p w14:paraId="298549FE" w14:textId="77777777" w:rsidR="00BA0EE0" w:rsidRPr="001B680D" w:rsidRDefault="00BA0EE0" w:rsidP="00BA0EE0">
                      <w:pPr>
                        <w:rPr>
                          <w:color w:val="446B8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72126"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4ADD78" wp14:editId="4D1F2CF8">
                <wp:simplePos x="0" y="0"/>
                <wp:positionH relativeFrom="column">
                  <wp:posOffset>-146685</wp:posOffset>
                </wp:positionH>
                <wp:positionV relativeFrom="paragraph">
                  <wp:posOffset>107315</wp:posOffset>
                </wp:positionV>
                <wp:extent cx="2704465" cy="2169160"/>
                <wp:effectExtent l="18415" t="8255" r="20320" b="1968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2169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59856C" w14:textId="77777777" w:rsidR="00BA0EE0" w:rsidRPr="001B680D" w:rsidRDefault="00BA0EE0">
                            <w:pPr>
                              <w:rPr>
                                <w:b/>
                                <w:color w:val="446B85"/>
                              </w:rPr>
                            </w:pPr>
                            <w:r w:rsidRPr="001B680D">
                              <w:rPr>
                                <w:b/>
                                <w:color w:val="446B85"/>
                              </w:rPr>
                              <w:t>Strengths</w:t>
                            </w:r>
                          </w:p>
                          <w:p w14:paraId="28608FB9" w14:textId="77777777" w:rsidR="00BA0EE0" w:rsidRPr="001B680D" w:rsidRDefault="00BA0EE0" w:rsidP="00BA0EE0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color w:val="446B85"/>
                              </w:rPr>
                            </w:pPr>
                            <w:r w:rsidRPr="001B680D">
                              <w:rPr>
                                <w:color w:val="446B85"/>
                              </w:rPr>
                              <w:t xml:space="preserve"> </w:t>
                            </w:r>
                          </w:p>
                          <w:p w14:paraId="1B76800E" w14:textId="77777777" w:rsidR="00BA0EE0" w:rsidRPr="001B680D" w:rsidRDefault="00BA0EE0" w:rsidP="00BA0EE0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color w:val="446B85"/>
                              </w:rPr>
                            </w:pPr>
                            <w:r w:rsidRPr="001B680D">
                              <w:rPr>
                                <w:color w:val="446B85"/>
                              </w:rPr>
                              <w:t xml:space="preserve"> </w:t>
                            </w:r>
                          </w:p>
                          <w:p w14:paraId="2C1B5661" w14:textId="77777777" w:rsidR="00BA0EE0" w:rsidRPr="001B680D" w:rsidRDefault="00BA0EE0" w:rsidP="00BA0EE0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color w:val="446B8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DD78" id="AutoShape 19" o:spid="_x0000_s1027" type="#_x0000_t176" style="position:absolute;margin-left:-11.55pt;margin-top:8.45pt;width:212.95pt;height:17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" strokecolor="green" strokeweight="2.5pt">
                <v:shadow color="#868686" opacity="49150f" offset=".74833mm,.74833mm"/>
                <v:textbox>
                  <w:txbxContent>
                    <w:p w14:paraId="7F59856C" w14:textId="77777777" w:rsidR="00BA0EE0" w:rsidRPr="001B680D" w:rsidRDefault="00BA0EE0">
                      <w:pPr>
                        <w:rPr>
                          <w:b/>
                          <w:color w:val="446B85"/>
                        </w:rPr>
                      </w:pPr>
                      <w:r w:rsidRPr="001B680D">
                        <w:rPr>
                          <w:b/>
                          <w:color w:val="446B85"/>
                        </w:rPr>
                        <w:t>Strengths</w:t>
                      </w:r>
                    </w:p>
                    <w:p w14:paraId="28608FB9" w14:textId="77777777" w:rsidR="00BA0EE0" w:rsidRPr="001B680D" w:rsidRDefault="00BA0EE0" w:rsidP="00BA0EE0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color w:val="446B85"/>
                        </w:rPr>
                      </w:pPr>
                      <w:r w:rsidRPr="001B680D">
                        <w:rPr>
                          <w:color w:val="446B85"/>
                        </w:rPr>
                        <w:t xml:space="preserve"> </w:t>
                      </w:r>
                    </w:p>
                    <w:p w14:paraId="1B76800E" w14:textId="77777777" w:rsidR="00BA0EE0" w:rsidRPr="001B680D" w:rsidRDefault="00BA0EE0" w:rsidP="00BA0EE0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color w:val="446B85"/>
                        </w:rPr>
                      </w:pPr>
                      <w:r w:rsidRPr="001B680D">
                        <w:rPr>
                          <w:color w:val="446B85"/>
                        </w:rPr>
                        <w:t xml:space="preserve"> </w:t>
                      </w:r>
                    </w:p>
                    <w:p w14:paraId="2C1B5661" w14:textId="77777777" w:rsidR="00BA0EE0" w:rsidRPr="001B680D" w:rsidRDefault="00BA0EE0" w:rsidP="00BA0EE0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color w:val="446B8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7CF21D" w14:textId="77777777" w:rsidR="00BA0EE0" w:rsidRPr="001B680D" w:rsidRDefault="00BA0EE0" w:rsidP="00BA0EE0">
      <w:pPr>
        <w:rPr>
          <w:color w:val="172126"/>
        </w:rPr>
      </w:pPr>
    </w:p>
    <w:p w14:paraId="68610EBC" w14:textId="77777777" w:rsidR="00BA0EE0" w:rsidRPr="001B680D" w:rsidRDefault="00BA0EE0" w:rsidP="00BA0EE0">
      <w:pPr>
        <w:rPr>
          <w:color w:val="172126"/>
        </w:rPr>
      </w:pPr>
    </w:p>
    <w:p w14:paraId="6E7F3815" w14:textId="77777777" w:rsidR="00BA0EE0" w:rsidRPr="001B680D" w:rsidRDefault="00BA0EE0" w:rsidP="00BA0EE0">
      <w:pPr>
        <w:rPr>
          <w:color w:val="172126"/>
        </w:rPr>
      </w:pPr>
    </w:p>
    <w:p w14:paraId="21976C26" w14:textId="77777777" w:rsidR="00BA0EE0" w:rsidRPr="001B680D" w:rsidRDefault="00BA0EE0" w:rsidP="00BA0EE0">
      <w:pPr>
        <w:rPr>
          <w:color w:val="172126"/>
        </w:rPr>
      </w:pPr>
    </w:p>
    <w:p w14:paraId="491CC4A5" w14:textId="77777777" w:rsidR="00BA0EE0" w:rsidRPr="001B680D" w:rsidRDefault="00BA0EE0" w:rsidP="00BA0EE0">
      <w:pPr>
        <w:rPr>
          <w:color w:val="172126"/>
        </w:rPr>
      </w:pPr>
    </w:p>
    <w:p w14:paraId="6FB0DBC9" w14:textId="77777777" w:rsidR="00BA0EE0" w:rsidRPr="001B680D" w:rsidRDefault="00BA0EE0" w:rsidP="00BA0EE0">
      <w:pPr>
        <w:rPr>
          <w:color w:val="172126"/>
        </w:rPr>
      </w:pPr>
    </w:p>
    <w:p w14:paraId="6EEC92CC" w14:textId="77777777" w:rsidR="00BA0EE0" w:rsidRPr="001B680D" w:rsidRDefault="001B680D" w:rsidP="00BA0EE0">
      <w:pPr>
        <w:rPr>
          <w:color w:val="172126"/>
        </w:rPr>
      </w:pPr>
      <w:r>
        <w:rPr>
          <w:noProof/>
          <w:color w:val="172126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D00E8" wp14:editId="4DE8A3D0">
                <wp:simplePos x="0" y="0"/>
                <wp:positionH relativeFrom="column">
                  <wp:posOffset>2752090</wp:posOffset>
                </wp:positionH>
                <wp:positionV relativeFrom="paragraph">
                  <wp:posOffset>244475</wp:posOffset>
                </wp:positionV>
                <wp:extent cx="2704465" cy="2169160"/>
                <wp:effectExtent l="8890" t="12700" r="29845" b="2794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2169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2299C" w14:textId="77777777" w:rsidR="00BA0EE0" w:rsidRPr="001B680D" w:rsidRDefault="00BA0EE0" w:rsidP="00BA0EE0">
                            <w:pPr>
                              <w:rPr>
                                <w:b/>
                                <w:color w:val="446B85"/>
                              </w:rPr>
                            </w:pPr>
                            <w:r w:rsidRPr="001B680D">
                              <w:rPr>
                                <w:b/>
                                <w:color w:val="446B85"/>
                              </w:rPr>
                              <w:t>Threats</w:t>
                            </w:r>
                          </w:p>
                          <w:p w14:paraId="114344FA" w14:textId="77777777" w:rsidR="00BA0EE0" w:rsidRPr="001B680D" w:rsidRDefault="00BA0EE0" w:rsidP="00BA0EE0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b/>
                                <w:color w:val="446B85"/>
                              </w:rPr>
                            </w:pPr>
                          </w:p>
                          <w:p w14:paraId="5CB9F5AC" w14:textId="77777777" w:rsidR="00BA0EE0" w:rsidRPr="001B680D" w:rsidRDefault="00BA0EE0" w:rsidP="00BA0EE0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b/>
                                <w:color w:val="446B85"/>
                              </w:rPr>
                            </w:pPr>
                            <w:r w:rsidRPr="001B680D">
                              <w:rPr>
                                <w:b/>
                                <w:color w:val="446B85"/>
                              </w:rPr>
                              <w:t xml:space="preserve"> </w:t>
                            </w:r>
                          </w:p>
                          <w:p w14:paraId="6512B2EE" w14:textId="77777777" w:rsidR="00BA0EE0" w:rsidRPr="001B680D" w:rsidRDefault="00BA0EE0" w:rsidP="00BA0EE0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b/>
                                <w:color w:val="446B85"/>
                              </w:rPr>
                            </w:pPr>
                          </w:p>
                          <w:p w14:paraId="1967406F" w14:textId="77777777" w:rsidR="00BA0EE0" w:rsidRPr="001B680D" w:rsidRDefault="00BA0EE0" w:rsidP="00BA0EE0">
                            <w:pPr>
                              <w:rPr>
                                <w:b/>
                                <w:color w:val="446B8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00E8" id="AutoShape 22" o:spid="_x0000_s1028" type="#_x0000_t176" style="position:absolute;margin-left:216.7pt;margin-top:19.25pt;width:212.95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" strokecolor="green" strokeweight="2.5pt">
                <v:shadow color="#868686" opacity="49150f" offset=".74833mm,.74833mm"/>
                <v:textbox>
                  <w:txbxContent>
                    <w:p w14:paraId="7C42299C" w14:textId="77777777" w:rsidR="00BA0EE0" w:rsidRPr="001B680D" w:rsidRDefault="00BA0EE0" w:rsidP="00BA0EE0">
                      <w:pPr>
                        <w:rPr>
                          <w:b/>
                          <w:color w:val="446B85"/>
                        </w:rPr>
                      </w:pPr>
                      <w:r w:rsidRPr="001B680D">
                        <w:rPr>
                          <w:b/>
                          <w:color w:val="446B85"/>
                        </w:rPr>
                        <w:t>Threats</w:t>
                      </w:r>
                    </w:p>
                    <w:p w14:paraId="114344FA" w14:textId="77777777" w:rsidR="00BA0EE0" w:rsidRPr="001B680D" w:rsidRDefault="00BA0EE0" w:rsidP="00BA0EE0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b/>
                          <w:color w:val="446B85"/>
                        </w:rPr>
                      </w:pPr>
                    </w:p>
                    <w:p w14:paraId="5CB9F5AC" w14:textId="77777777" w:rsidR="00BA0EE0" w:rsidRPr="001B680D" w:rsidRDefault="00BA0EE0" w:rsidP="00BA0EE0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b/>
                          <w:color w:val="446B85"/>
                        </w:rPr>
                      </w:pPr>
                      <w:r w:rsidRPr="001B680D">
                        <w:rPr>
                          <w:b/>
                          <w:color w:val="446B85"/>
                        </w:rPr>
                        <w:t xml:space="preserve"> </w:t>
                      </w:r>
                    </w:p>
                    <w:p w14:paraId="6512B2EE" w14:textId="77777777" w:rsidR="00BA0EE0" w:rsidRPr="001B680D" w:rsidRDefault="00BA0EE0" w:rsidP="00BA0EE0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b/>
                          <w:color w:val="446B85"/>
                        </w:rPr>
                      </w:pPr>
                    </w:p>
                    <w:p w14:paraId="1967406F" w14:textId="77777777" w:rsidR="00BA0EE0" w:rsidRPr="001B680D" w:rsidRDefault="00BA0EE0" w:rsidP="00BA0EE0">
                      <w:pPr>
                        <w:rPr>
                          <w:b/>
                          <w:color w:val="446B8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72126"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1531A" wp14:editId="0F3E05E8">
                <wp:simplePos x="0" y="0"/>
                <wp:positionH relativeFrom="column">
                  <wp:posOffset>-146685</wp:posOffset>
                </wp:positionH>
                <wp:positionV relativeFrom="paragraph">
                  <wp:posOffset>244475</wp:posOffset>
                </wp:positionV>
                <wp:extent cx="2704465" cy="2169160"/>
                <wp:effectExtent l="18415" t="12700" r="20320" b="2794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2169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09D9DF" w14:textId="77777777" w:rsidR="00BA0EE0" w:rsidRPr="001B680D" w:rsidRDefault="00BA0EE0" w:rsidP="00BA0EE0">
                            <w:pPr>
                              <w:rPr>
                                <w:b/>
                                <w:color w:val="446B85"/>
                              </w:rPr>
                            </w:pPr>
                            <w:r w:rsidRPr="001B680D">
                              <w:rPr>
                                <w:b/>
                                <w:color w:val="446B85"/>
                              </w:rPr>
                              <w:t>Opportunities</w:t>
                            </w:r>
                          </w:p>
                          <w:p w14:paraId="54F81C2C" w14:textId="77777777" w:rsidR="00BA0EE0" w:rsidRPr="001B680D" w:rsidRDefault="00BA0EE0" w:rsidP="00BA0EE0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b/>
                                <w:color w:val="446B85"/>
                              </w:rPr>
                            </w:pPr>
                          </w:p>
                          <w:p w14:paraId="4D5DADDC" w14:textId="77777777" w:rsidR="00BA0EE0" w:rsidRPr="001B680D" w:rsidRDefault="00BA0EE0" w:rsidP="00BA0EE0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b/>
                                <w:color w:val="446B85"/>
                              </w:rPr>
                            </w:pPr>
                            <w:r w:rsidRPr="001B680D">
                              <w:rPr>
                                <w:b/>
                                <w:color w:val="446B85"/>
                              </w:rPr>
                              <w:t xml:space="preserve"> </w:t>
                            </w:r>
                          </w:p>
                          <w:p w14:paraId="1DE39DA7" w14:textId="77777777" w:rsidR="00BA0EE0" w:rsidRPr="001B680D" w:rsidRDefault="00BA0EE0" w:rsidP="00BA0EE0">
                            <w:pPr>
                              <w:numPr>
                                <w:ilvl w:val="0"/>
                                <w:numId w:val="27"/>
                              </w:numPr>
                              <w:ind w:left="284" w:hanging="284"/>
                              <w:rPr>
                                <w:b/>
                                <w:color w:val="446B85"/>
                              </w:rPr>
                            </w:pPr>
                          </w:p>
                          <w:p w14:paraId="4023C325" w14:textId="77777777" w:rsidR="00BA0EE0" w:rsidRPr="001B680D" w:rsidRDefault="00BA0EE0" w:rsidP="00BA0EE0">
                            <w:pPr>
                              <w:rPr>
                                <w:b/>
                                <w:color w:val="446B8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531A" id="AutoShape 21" o:spid="_x0000_s1029" type="#_x0000_t176" style="position:absolute;margin-left:-11.55pt;margin-top:19.25pt;width:212.95pt;height:1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" strokecolor="green" strokeweight="2.5pt">
                <v:shadow color="#868686" opacity="49150f" offset=".74833mm,.74833mm"/>
                <v:textbox>
                  <w:txbxContent>
                    <w:p w14:paraId="4009D9DF" w14:textId="77777777" w:rsidR="00BA0EE0" w:rsidRPr="001B680D" w:rsidRDefault="00BA0EE0" w:rsidP="00BA0EE0">
                      <w:pPr>
                        <w:rPr>
                          <w:b/>
                          <w:color w:val="446B85"/>
                        </w:rPr>
                      </w:pPr>
                      <w:r w:rsidRPr="001B680D">
                        <w:rPr>
                          <w:b/>
                          <w:color w:val="446B85"/>
                        </w:rPr>
                        <w:t>Opportunities</w:t>
                      </w:r>
                    </w:p>
                    <w:p w14:paraId="54F81C2C" w14:textId="77777777" w:rsidR="00BA0EE0" w:rsidRPr="001B680D" w:rsidRDefault="00BA0EE0" w:rsidP="00BA0EE0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b/>
                          <w:color w:val="446B85"/>
                        </w:rPr>
                      </w:pPr>
                    </w:p>
                    <w:p w14:paraId="4D5DADDC" w14:textId="77777777" w:rsidR="00BA0EE0" w:rsidRPr="001B680D" w:rsidRDefault="00BA0EE0" w:rsidP="00BA0EE0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b/>
                          <w:color w:val="446B85"/>
                        </w:rPr>
                      </w:pPr>
                      <w:r w:rsidRPr="001B680D">
                        <w:rPr>
                          <w:b/>
                          <w:color w:val="446B85"/>
                        </w:rPr>
                        <w:t xml:space="preserve"> </w:t>
                      </w:r>
                    </w:p>
                    <w:p w14:paraId="1DE39DA7" w14:textId="77777777" w:rsidR="00BA0EE0" w:rsidRPr="001B680D" w:rsidRDefault="00BA0EE0" w:rsidP="00BA0EE0">
                      <w:pPr>
                        <w:numPr>
                          <w:ilvl w:val="0"/>
                          <w:numId w:val="27"/>
                        </w:numPr>
                        <w:ind w:left="284" w:hanging="284"/>
                        <w:rPr>
                          <w:b/>
                          <w:color w:val="446B85"/>
                        </w:rPr>
                      </w:pPr>
                    </w:p>
                    <w:p w14:paraId="4023C325" w14:textId="77777777" w:rsidR="00BA0EE0" w:rsidRPr="001B680D" w:rsidRDefault="00BA0EE0" w:rsidP="00BA0EE0">
                      <w:pPr>
                        <w:rPr>
                          <w:b/>
                          <w:color w:val="446B8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C881CA" w14:textId="77777777" w:rsidR="00BA0EE0" w:rsidRPr="001B680D" w:rsidRDefault="00BA0EE0" w:rsidP="00BA0EE0">
      <w:pPr>
        <w:rPr>
          <w:color w:val="172126"/>
        </w:rPr>
      </w:pPr>
    </w:p>
    <w:p w14:paraId="1B27E898" w14:textId="77777777" w:rsidR="00BA0EE0" w:rsidRPr="001B680D" w:rsidRDefault="00BA0EE0" w:rsidP="00BA0EE0">
      <w:pPr>
        <w:rPr>
          <w:color w:val="172126"/>
        </w:rPr>
      </w:pPr>
    </w:p>
    <w:p w14:paraId="6512CA43" w14:textId="77777777" w:rsidR="00BA0EE0" w:rsidRPr="001B680D" w:rsidRDefault="00BA0EE0" w:rsidP="00BA0EE0">
      <w:pPr>
        <w:rPr>
          <w:color w:val="172126"/>
        </w:rPr>
      </w:pPr>
    </w:p>
    <w:p w14:paraId="1CE64B47" w14:textId="77777777" w:rsidR="00BA0EE0" w:rsidRPr="001B680D" w:rsidRDefault="00BA0EE0" w:rsidP="00BA0EE0">
      <w:pPr>
        <w:rPr>
          <w:color w:val="172126"/>
        </w:rPr>
      </w:pPr>
    </w:p>
    <w:p w14:paraId="49E29B97" w14:textId="77777777" w:rsidR="00BA0EE0" w:rsidRPr="001B680D" w:rsidRDefault="00BA0EE0" w:rsidP="00BA0EE0">
      <w:pPr>
        <w:rPr>
          <w:color w:val="172126"/>
        </w:rPr>
      </w:pPr>
    </w:p>
    <w:p w14:paraId="1577BD8F" w14:textId="77777777" w:rsidR="00BA0EE0" w:rsidRPr="001B680D" w:rsidRDefault="00BA0EE0" w:rsidP="00BA0EE0">
      <w:pPr>
        <w:rPr>
          <w:color w:val="172126"/>
        </w:rPr>
      </w:pPr>
    </w:p>
    <w:p w14:paraId="2DAFD84A" w14:textId="77777777" w:rsidR="00BA0EE0" w:rsidRPr="001B680D" w:rsidRDefault="00BA0EE0" w:rsidP="00BA0EE0">
      <w:pPr>
        <w:rPr>
          <w:color w:val="172126"/>
        </w:rPr>
      </w:pPr>
    </w:p>
    <w:p w14:paraId="4E095158" w14:textId="77777777" w:rsidR="00BA0EE0" w:rsidRDefault="00BA0EE0" w:rsidP="00BA0EE0">
      <w:pPr>
        <w:rPr>
          <w:color w:val="172126"/>
        </w:rPr>
      </w:pPr>
    </w:p>
    <w:p w14:paraId="56827B3A" w14:textId="77777777" w:rsidR="001B680D" w:rsidRPr="001B680D" w:rsidRDefault="001B680D" w:rsidP="00BA0EE0">
      <w:pPr>
        <w:rPr>
          <w:color w:val="172126"/>
        </w:rPr>
      </w:pPr>
    </w:p>
    <w:p w14:paraId="66BE4D3D" w14:textId="77777777" w:rsidR="00BA0EE0" w:rsidRDefault="00BA0EE0" w:rsidP="00BA0EE0">
      <w:pPr>
        <w:rPr>
          <w:color w:val="172126"/>
        </w:rPr>
      </w:pPr>
      <w:r w:rsidRPr="001B680D">
        <w:rPr>
          <w:color w:val="172126"/>
        </w:rPr>
        <w:t xml:space="preserve">Once </w:t>
      </w:r>
      <w:r w:rsidR="001B680D">
        <w:rPr>
          <w:color w:val="172126"/>
        </w:rPr>
        <w:t xml:space="preserve">you have </w:t>
      </w:r>
      <w:r w:rsidRPr="001B680D">
        <w:rPr>
          <w:color w:val="172126"/>
        </w:rPr>
        <w:t>identified all four</w:t>
      </w:r>
      <w:r w:rsidR="001B680D">
        <w:rPr>
          <w:color w:val="172126"/>
        </w:rPr>
        <w:t xml:space="preserve"> categories, </w:t>
      </w:r>
      <w:r w:rsidRPr="001B680D">
        <w:rPr>
          <w:color w:val="172126"/>
        </w:rPr>
        <w:t xml:space="preserve"> </w:t>
      </w:r>
      <w:proofErr w:type="spellStart"/>
      <w:r w:rsidRPr="001B680D">
        <w:rPr>
          <w:color w:val="172126"/>
        </w:rPr>
        <w:t>analy</w:t>
      </w:r>
      <w:r w:rsidR="001B680D">
        <w:rPr>
          <w:color w:val="172126"/>
        </w:rPr>
        <w:t>s</w:t>
      </w:r>
      <w:r w:rsidRPr="001B680D">
        <w:rPr>
          <w:color w:val="172126"/>
        </w:rPr>
        <w:t>e</w:t>
      </w:r>
      <w:proofErr w:type="spellEnd"/>
      <w:r w:rsidRPr="001B680D">
        <w:rPr>
          <w:color w:val="172126"/>
        </w:rPr>
        <w:t xml:space="preserve"> them in order to focus on your strengths, </w:t>
      </w:r>
      <w:proofErr w:type="spellStart"/>
      <w:r w:rsidRPr="001B680D">
        <w:rPr>
          <w:color w:val="172126"/>
        </w:rPr>
        <w:t>minimi</w:t>
      </w:r>
      <w:r w:rsidR="001B680D">
        <w:rPr>
          <w:color w:val="172126"/>
        </w:rPr>
        <w:t>s</w:t>
      </w:r>
      <w:r w:rsidRPr="001B680D">
        <w:rPr>
          <w:color w:val="172126"/>
        </w:rPr>
        <w:t>e</w:t>
      </w:r>
      <w:proofErr w:type="spellEnd"/>
      <w:r w:rsidRPr="001B680D">
        <w:rPr>
          <w:color w:val="172126"/>
        </w:rPr>
        <w:t xml:space="preserve"> threats, and take the greatest possible advantage of opportunities available to you.</w:t>
      </w:r>
      <w:r w:rsidR="001B680D">
        <w:rPr>
          <w:color w:val="172126"/>
        </w:rPr>
        <w:t xml:space="preserve"> (See the </w:t>
      </w:r>
      <w:r w:rsidR="001B680D" w:rsidRPr="001B680D">
        <w:rPr>
          <w:color w:val="008000"/>
        </w:rPr>
        <w:t>SWOT Matrix tool</w:t>
      </w:r>
      <w:r w:rsidR="001B680D">
        <w:rPr>
          <w:color w:val="172126"/>
        </w:rPr>
        <w:t xml:space="preserve"> for more detail). </w:t>
      </w:r>
    </w:p>
    <w:p w14:paraId="2DA60FF4" w14:textId="77777777" w:rsidR="001B680D" w:rsidRDefault="001B680D" w:rsidP="00BA0EE0">
      <w:pPr>
        <w:rPr>
          <w:b/>
          <w:color w:val="172126"/>
        </w:rPr>
      </w:pPr>
    </w:p>
    <w:p w14:paraId="56BEC19B" w14:textId="77777777" w:rsidR="001B680D" w:rsidRPr="001B680D" w:rsidRDefault="001B680D" w:rsidP="00BA0EE0">
      <w:pPr>
        <w:rPr>
          <w:b/>
          <w:color w:val="172126"/>
        </w:rPr>
      </w:pPr>
      <w:r w:rsidRPr="001B680D">
        <w:rPr>
          <w:b/>
          <w:color w:val="172126"/>
        </w:rPr>
        <w:t xml:space="preserve">Ask: </w:t>
      </w:r>
    </w:p>
    <w:p w14:paraId="6F163976" w14:textId="77777777" w:rsidR="00BA0EE0" w:rsidRPr="001B680D" w:rsidRDefault="00BA0EE0" w:rsidP="00BA0EE0">
      <w:pPr>
        <w:numPr>
          <w:ilvl w:val="0"/>
          <w:numId w:val="24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 xml:space="preserve">How can we </w:t>
      </w:r>
      <w:r w:rsidRPr="001B680D">
        <w:rPr>
          <w:rFonts w:cs="Arial"/>
          <w:b/>
          <w:color w:val="172126"/>
        </w:rPr>
        <w:t xml:space="preserve">use </w:t>
      </w:r>
      <w:r w:rsidRPr="001B680D">
        <w:rPr>
          <w:rFonts w:cs="Arial"/>
          <w:color w:val="172126"/>
        </w:rPr>
        <w:t>each strength?</w:t>
      </w:r>
    </w:p>
    <w:p w14:paraId="42A7621F" w14:textId="77777777" w:rsidR="00BA0EE0" w:rsidRPr="001B680D" w:rsidRDefault="00BA0EE0" w:rsidP="00BA0EE0">
      <w:pPr>
        <w:numPr>
          <w:ilvl w:val="0"/>
          <w:numId w:val="24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 xml:space="preserve">How can we </w:t>
      </w:r>
      <w:proofErr w:type="spellStart"/>
      <w:r w:rsidR="001B680D">
        <w:rPr>
          <w:rFonts w:cs="Arial"/>
          <w:b/>
          <w:color w:val="172126"/>
        </w:rPr>
        <w:t>minimise</w:t>
      </w:r>
      <w:proofErr w:type="spellEnd"/>
      <w:r w:rsidRPr="001B680D">
        <w:rPr>
          <w:rFonts w:cs="Arial"/>
          <w:color w:val="172126"/>
        </w:rPr>
        <w:t xml:space="preserve"> each weakness?</w:t>
      </w:r>
    </w:p>
    <w:p w14:paraId="2A6C1BA6" w14:textId="77777777" w:rsidR="00BA0EE0" w:rsidRPr="001B680D" w:rsidRDefault="001B680D" w:rsidP="00BA0EE0">
      <w:pPr>
        <w:numPr>
          <w:ilvl w:val="0"/>
          <w:numId w:val="24"/>
        </w:numPr>
        <w:spacing w:after="0"/>
        <w:rPr>
          <w:rFonts w:cs="Arial"/>
          <w:color w:val="172126"/>
        </w:rPr>
      </w:pPr>
      <w:r>
        <w:rPr>
          <w:rFonts w:cs="Arial"/>
          <w:color w:val="172126"/>
        </w:rPr>
        <w:t xml:space="preserve">How can we </w:t>
      </w:r>
      <w:r w:rsidRPr="001B680D">
        <w:rPr>
          <w:rFonts w:cs="Arial"/>
          <w:b/>
          <w:color w:val="172126"/>
        </w:rPr>
        <w:t>leverage</w:t>
      </w:r>
      <w:r>
        <w:rPr>
          <w:rFonts w:cs="Arial"/>
          <w:color w:val="172126"/>
        </w:rPr>
        <w:t xml:space="preserve"> </w:t>
      </w:r>
      <w:r w:rsidR="00BA0EE0" w:rsidRPr="001B680D">
        <w:rPr>
          <w:rFonts w:cs="Arial"/>
          <w:color w:val="172126"/>
        </w:rPr>
        <w:t>each opportunity?</w:t>
      </w:r>
    </w:p>
    <w:p w14:paraId="106D87B9" w14:textId="77777777" w:rsidR="00BA0EE0" w:rsidRPr="001B680D" w:rsidRDefault="00BA0EE0" w:rsidP="00BA0EE0">
      <w:pPr>
        <w:numPr>
          <w:ilvl w:val="0"/>
          <w:numId w:val="24"/>
        </w:numPr>
        <w:spacing w:after="0"/>
        <w:rPr>
          <w:rFonts w:cs="Arial"/>
          <w:color w:val="172126"/>
        </w:rPr>
      </w:pPr>
      <w:r w:rsidRPr="001B680D">
        <w:rPr>
          <w:rFonts w:cs="Arial"/>
          <w:color w:val="172126"/>
        </w:rPr>
        <w:t xml:space="preserve">How can we </w:t>
      </w:r>
      <w:r w:rsidRPr="001B680D">
        <w:rPr>
          <w:rFonts w:cs="Arial"/>
          <w:b/>
          <w:color w:val="172126"/>
        </w:rPr>
        <w:t>defend against</w:t>
      </w:r>
      <w:r w:rsidRPr="001B680D">
        <w:rPr>
          <w:rFonts w:cs="Arial"/>
          <w:color w:val="172126"/>
        </w:rPr>
        <w:t xml:space="preserve"> each threat?</w:t>
      </w:r>
    </w:p>
    <w:sectPr w:rsidR="00BA0EE0" w:rsidRPr="001B680D" w:rsidSect="00BA0EE0">
      <w:headerReference w:type="default" r:id="rId7"/>
      <w:footerReference w:type="default" r:id="rId8"/>
      <w:pgSz w:w="11900" w:h="16840"/>
      <w:pgMar w:top="1440" w:right="1800" w:bottom="1440" w:left="180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8E479" w14:textId="77777777" w:rsidR="00BA0EE0" w:rsidRDefault="00BA0EE0">
      <w:pPr>
        <w:spacing w:after="0"/>
      </w:pPr>
      <w:r>
        <w:separator/>
      </w:r>
    </w:p>
  </w:endnote>
  <w:endnote w:type="continuationSeparator" w:id="0">
    <w:p w14:paraId="40806619" w14:textId="77777777" w:rsidR="00BA0EE0" w:rsidRDefault="00BA0E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ronos MM">
    <w:altName w:val="Andale Mono"/>
    <w:charset w:val="00"/>
    <w:family w:val="auto"/>
    <w:pitch w:val="variable"/>
    <w:sig w:usb0="800000A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2C12" w14:textId="77777777" w:rsidR="00BA0EE0" w:rsidRDefault="00BA0EE0" w:rsidP="00BA0EE0">
    <w:pPr>
      <w:pStyle w:val="Voettekst"/>
      <w:ind w:left="-1134" w:right="-9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59B1" w14:textId="77777777" w:rsidR="00BA0EE0" w:rsidRDefault="00BA0EE0">
      <w:pPr>
        <w:spacing w:after="0"/>
      </w:pPr>
      <w:r>
        <w:separator/>
      </w:r>
    </w:p>
  </w:footnote>
  <w:footnote w:type="continuationSeparator" w:id="0">
    <w:p w14:paraId="1689627D" w14:textId="77777777" w:rsidR="00BA0EE0" w:rsidRDefault="00BA0E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8F49C" w14:textId="77777777" w:rsidR="00BA0EE0" w:rsidRDefault="001B680D" w:rsidP="00BA0EE0">
    <w:pPr>
      <w:pStyle w:val="Koptekst"/>
      <w:ind w:left="-1418"/>
    </w:pPr>
    <w:r>
      <w:rPr>
        <w:noProof/>
        <w:lang w:val="nl-NL" w:eastAsia="nl-NL"/>
      </w:rPr>
      <w:drawing>
        <wp:inline distT="0" distB="0" distL="0" distR="0" wp14:anchorId="5C65D9E3" wp14:editId="4A64C91C">
          <wp:extent cx="2730500" cy="736600"/>
          <wp:effectExtent l="0" t="0" r="12700" b="0"/>
          <wp:docPr id="3" name="Picture 3" descr="Macintosh HD:Users:alyson:Desktop:NETWORK:Network logo 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lyson:Desktop:NETWORK:Network logo small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60A7D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526D4"/>
    <w:multiLevelType w:val="hybridMultilevel"/>
    <w:tmpl w:val="9B42B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C06"/>
    <w:multiLevelType w:val="hybridMultilevel"/>
    <w:tmpl w:val="C46E4E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C1759"/>
    <w:multiLevelType w:val="hybridMultilevel"/>
    <w:tmpl w:val="C9C4EA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6CD0"/>
    <w:multiLevelType w:val="hybridMultilevel"/>
    <w:tmpl w:val="3BF45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2034"/>
    <w:multiLevelType w:val="hybridMultilevel"/>
    <w:tmpl w:val="09D0DE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4377A"/>
    <w:multiLevelType w:val="hybridMultilevel"/>
    <w:tmpl w:val="545E2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1D14"/>
    <w:multiLevelType w:val="hybridMultilevel"/>
    <w:tmpl w:val="4EB62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D6C46"/>
    <w:multiLevelType w:val="hybridMultilevel"/>
    <w:tmpl w:val="FBCA2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24FD3"/>
    <w:multiLevelType w:val="hybridMultilevel"/>
    <w:tmpl w:val="F86603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77E37"/>
    <w:multiLevelType w:val="hybridMultilevel"/>
    <w:tmpl w:val="612C4F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81902"/>
    <w:multiLevelType w:val="hybridMultilevel"/>
    <w:tmpl w:val="2C787D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B345E"/>
    <w:multiLevelType w:val="hybridMultilevel"/>
    <w:tmpl w:val="676E5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70367"/>
    <w:multiLevelType w:val="hybridMultilevel"/>
    <w:tmpl w:val="6E427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E7BC8"/>
    <w:multiLevelType w:val="hybridMultilevel"/>
    <w:tmpl w:val="F8B61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C0265"/>
    <w:multiLevelType w:val="hybridMultilevel"/>
    <w:tmpl w:val="21148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E364B"/>
    <w:multiLevelType w:val="hybridMultilevel"/>
    <w:tmpl w:val="2C2A94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D85393"/>
    <w:multiLevelType w:val="hybridMultilevel"/>
    <w:tmpl w:val="055CE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7192B"/>
    <w:multiLevelType w:val="hybridMultilevel"/>
    <w:tmpl w:val="DEE0E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17413"/>
    <w:multiLevelType w:val="hybridMultilevel"/>
    <w:tmpl w:val="C2409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76A22"/>
    <w:multiLevelType w:val="hybridMultilevel"/>
    <w:tmpl w:val="5E12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C5A68"/>
    <w:multiLevelType w:val="hybridMultilevel"/>
    <w:tmpl w:val="FCA269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41171"/>
    <w:multiLevelType w:val="hybridMultilevel"/>
    <w:tmpl w:val="1C986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93A12"/>
    <w:multiLevelType w:val="hybridMultilevel"/>
    <w:tmpl w:val="F1ACDD4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A4A44E9"/>
    <w:multiLevelType w:val="hybridMultilevel"/>
    <w:tmpl w:val="BFE2EB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A0465B"/>
    <w:multiLevelType w:val="hybridMultilevel"/>
    <w:tmpl w:val="CF4896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50AD5"/>
    <w:multiLevelType w:val="hybridMultilevel"/>
    <w:tmpl w:val="8C18D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64B7E"/>
    <w:multiLevelType w:val="hybridMultilevel"/>
    <w:tmpl w:val="B240D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7"/>
  </w:num>
  <w:num w:numId="4">
    <w:abstractNumId w:val="4"/>
  </w:num>
  <w:num w:numId="5">
    <w:abstractNumId w:val="20"/>
  </w:num>
  <w:num w:numId="6">
    <w:abstractNumId w:val="14"/>
  </w:num>
  <w:num w:numId="7">
    <w:abstractNumId w:val="6"/>
  </w:num>
  <w:num w:numId="8">
    <w:abstractNumId w:val="19"/>
  </w:num>
  <w:num w:numId="9">
    <w:abstractNumId w:val="22"/>
  </w:num>
  <w:num w:numId="10">
    <w:abstractNumId w:val="5"/>
  </w:num>
  <w:num w:numId="11">
    <w:abstractNumId w:val="15"/>
  </w:num>
  <w:num w:numId="12">
    <w:abstractNumId w:val="1"/>
  </w:num>
  <w:num w:numId="13">
    <w:abstractNumId w:val="12"/>
  </w:num>
  <w:num w:numId="14">
    <w:abstractNumId w:val="27"/>
  </w:num>
  <w:num w:numId="15">
    <w:abstractNumId w:val="10"/>
  </w:num>
  <w:num w:numId="16">
    <w:abstractNumId w:val="25"/>
  </w:num>
  <w:num w:numId="17">
    <w:abstractNumId w:val="23"/>
  </w:num>
  <w:num w:numId="18">
    <w:abstractNumId w:val="26"/>
  </w:num>
  <w:num w:numId="19">
    <w:abstractNumId w:val="17"/>
  </w:num>
  <w:num w:numId="20">
    <w:abstractNumId w:val="8"/>
  </w:num>
  <w:num w:numId="21">
    <w:abstractNumId w:val="2"/>
  </w:num>
  <w:num w:numId="22">
    <w:abstractNumId w:val="11"/>
  </w:num>
  <w:num w:numId="23">
    <w:abstractNumId w:val="3"/>
  </w:num>
  <w:num w:numId="24">
    <w:abstractNumId w:val="9"/>
  </w:num>
  <w:num w:numId="25">
    <w:abstractNumId w:val="13"/>
  </w:num>
  <w:num w:numId="26">
    <w:abstractNumId w:val="21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7FB"/>
    <w:rsid w:val="0018329F"/>
    <w:rsid w:val="001B680D"/>
    <w:rsid w:val="003617FB"/>
    <w:rsid w:val="00B9436D"/>
    <w:rsid w:val="00BA0EE0"/>
    <w:rsid w:val="00BC2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4:docId w14:val="502A82E7"/>
  <w14:defaultImageDpi w14:val="300"/>
  <w15:docId w15:val="{5452A796-3F91-48C3-8EAF-C69F8DAA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46DDE"/>
    <w:pPr>
      <w:spacing w:after="200"/>
    </w:pPr>
    <w:rPr>
      <w:rFonts w:ascii="Calibri" w:hAnsi="Calibri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46DDE"/>
    <w:pPr>
      <w:keepNext/>
      <w:keepLines/>
      <w:spacing w:before="480" w:after="0"/>
      <w:outlineLvl w:val="0"/>
    </w:pPr>
    <w:rPr>
      <w:rFonts w:ascii="Cronos MM" w:eastAsia="Times New Roman" w:hAnsi="Cronos MM"/>
      <w:b/>
      <w:bCs/>
      <w:color w:val="0093D3"/>
      <w:sz w:val="40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qFormat/>
    <w:rsid w:val="00BF1DCA"/>
    <w:pPr>
      <w:keepNext/>
      <w:keepLines/>
      <w:spacing w:before="200" w:after="0"/>
      <w:outlineLvl w:val="1"/>
    </w:pPr>
    <w:rPr>
      <w:rFonts w:eastAsia="Times New Roman"/>
      <w:b/>
      <w:bCs/>
      <w:color w:val="0093D3"/>
      <w:sz w:val="28"/>
      <w:szCs w:val="2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F1DCA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BF1DCA"/>
  </w:style>
  <w:style w:type="paragraph" w:styleId="Voettekst">
    <w:name w:val="footer"/>
    <w:basedOn w:val="Standaard"/>
    <w:link w:val="VoettekstChar"/>
    <w:uiPriority w:val="99"/>
    <w:unhideWhenUsed/>
    <w:rsid w:val="00BF1DCA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BF1DCA"/>
  </w:style>
  <w:style w:type="character" w:customStyle="1" w:styleId="Kop2Char">
    <w:name w:val="Kop 2 Char"/>
    <w:link w:val="Kop2"/>
    <w:rsid w:val="00BF1DCA"/>
    <w:rPr>
      <w:rFonts w:ascii="Calibri" w:eastAsia="Times New Roman" w:hAnsi="Calibri" w:cs="Times New Roman"/>
      <w:b/>
      <w:bCs/>
      <w:color w:val="0093D3"/>
      <w:sz w:val="28"/>
      <w:szCs w:val="26"/>
    </w:rPr>
  </w:style>
  <w:style w:type="character" w:customStyle="1" w:styleId="Kop1Char">
    <w:name w:val="Kop 1 Char"/>
    <w:link w:val="Kop1"/>
    <w:rsid w:val="00546DDE"/>
    <w:rPr>
      <w:rFonts w:ascii="Cronos MM" w:eastAsia="Times New Roman" w:hAnsi="Cronos MM" w:cs="Times New Roman"/>
      <w:b/>
      <w:bCs/>
      <w:color w:val="0093D3"/>
      <w:sz w:val="40"/>
      <w:szCs w:val="32"/>
    </w:rPr>
  </w:style>
  <w:style w:type="paragraph" w:customStyle="1" w:styleId="TableDiagramHeader">
    <w:name w:val="Table/Diagram Header"/>
    <w:basedOn w:val="NoSpacing1"/>
    <w:qFormat/>
    <w:rsid w:val="00546DDE"/>
    <w:rPr>
      <w:rFonts w:ascii="Calibri" w:hAnsi="Calibri"/>
      <w:color w:val="0093D3"/>
      <w:sz w:val="28"/>
    </w:rPr>
  </w:style>
  <w:style w:type="paragraph" w:customStyle="1" w:styleId="NoSpacing1">
    <w:name w:val="No Spacing1"/>
    <w:rsid w:val="00546DDE"/>
    <w:rPr>
      <w:sz w:val="24"/>
      <w:szCs w:val="24"/>
    </w:rPr>
  </w:style>
  <w:style w:type="paragraph" w:customStyle="1" w:styleId="AtmaDate">
    <w:name w:val="Atma Date"/>
    <w:basedOn w:val="Standaard"/>
    <w:qFormat/>
    <w:rsid w:val="00D7439E"/>
    <w:pPr>
      <w:jc w:val="right"/>
    </w:pPr>
  </w:style>
  <w:style w:type="paragraph" w:customStyle="1" w:styleId="TableLable">
    <w:name w:val="Table Lable"/>
    <w:basedOn w:val="Kop1"/>
    <w:qFormat/>
    <w:rsid w:val="005E353B"/>
    <w:rPr>
      <w:rFonts w:ascii="Calibri" w:hAnsi="Calibri"/>
      <w:color w:val="FFFFFF"/>
      <w:sz w:val="24"/>
    </w:rPr>
  </w:style>
  <w:style w:type="paragraph" w:customStyle="1" w:styleId="ColorfulList-Accent11">
    <w:name w:val="Colorful List - Accent 11"/>
    <w:basedOn w:val="Standaard"/>
    <w:rsid w:val="00AE6ABE"/>
    <w:pPr>
      <w:ind w:left="720"/>
      <w:contextualSpacing/>
    </w:pPr>
  </w:style>
  <w:style w:type="table" w:styleId="Tabelraster">
    <w:name w:val="Table Grid"/>
    <w:basedOn w:val="Standaardtabel"/>
    <w:uiPriority w:val="59"/>
    <w:rsid w:val="00351038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617FB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3617F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7FB"/>
    <w:pPr>
      <w:spacing w:line="276" w:lineRule="auto"/>
      <w:ind w:left="720"/>
      <w:contextualSpacing/>
    </w:pPr>
    <w:rPr>
      <w:rFonts w:eastAsia="Calibr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F\Desktop\ATMA\Templates\Atm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Atma Template</Template>
  <TotalTime>1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Jaeggi</dc:creator>
  <cp:lastModifiedBy>Nienke Nuijens - Wilde Ganzen</cp:lastModifiedBy>
  <cp:revision>2</cp:revision>
  <dcterms:created xsi:type="dcterms:W3CDTF">2020-10-13T07:19:00Z</dcterms:created>
  <dcterms:modified xsi:type="dcterms:W3CDTF">2020-10-13T07:19:00Z</dcterms:modified>
</cp:coreProperties>
</file>